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8A" w:rsidRDefault="00AF228A" w:rsidP="00BB2F84">
      <w:bookmarkStart w:id="0" w:name="_GoBack"/>
      <w:bookmarkEnd w:id="0"/>
    </w:p>
    <w:p w:rsidR="00E970E4" w:rsidRPr="00E970E4" w:rsidRDefault="00E970E4" w:rsidP="00E970E4">
      <w:pPr>
        <w:jc w:val="center"/>
        <w:rPr>
          <w:b/>
          <w:sz w:val="32"/>
          <w:szCs w:val="32"/>
        </w:rPr>
      </w:pPr>
      <w:r w:rsidRPr="00E970E4">
        <w:rPr>
          <w:b/>
          <w:sz w:val="32"/>
          <w:szCs w:val="32"/>
        </w:rPr>
        <w:t>Engrave a Name in History with a stone on the Depot Walkway!</w:t>
      </w:r>
    </w:p>
    <w:p w:rsidR="00E970E4" w:rsidRPr="00E970E4" w:rsidRDefault="00E970E4" w:rsidP="00E970E4">
      <w:pPr>
        <w:spacing w:before="28" w:after="0" w:line="271" w:lineRule="exact"/>
        <w:jc w:val="both"/>
        <w:textAlignment w:val="baseline"/>
        <w:rPr>
          <w:rFonts w:eastAsia="Garamond" w:cs="Times New Roman"/>
          <w:color w:val="000000"/>
          <w:sz w:val="24"/>
          <w:szCs w:val="24"/>
        </w:rPr>
      </w:pPr>
      <w:r w:rsidRPr="00E970E4">
        <w:rPr>
          <w:rFonts w:eastAsia="Garamond" w:cs="Times New Roman"/>
          <w:color w:val="000000"/>
          <w:sz w:val="24"/>
          <w:szCs w:val="24"/>
        </w:rPr>
        <w:t xml:space="preserve">The Depot Walkway </w:t>
      </w:r>
      <w:r w:rsidR="0089644E">
        <w:rPr>
          <w:rFonts w:eastAsia="Garamond" w:cs="Times New Roman"/>
          <w:color w:val="000000"/>
          <w:sz w:val="24"/>
          <w:szCs w:val="24"/>
        </w:rPr>
        <w:t>traverses the garden between the</w:t>
      </w:r>
      <w:r w:rsidRPr="00E970E4">
        <w:rPr>
          <w:rFonts w:eastAsia="Garamond" w:cs="Times New Roman"/>
          <w:color w:val="000000"/>
          <w:sz w:val="24"/>
          <w:szCs w:val="24"/>
        </w:rPr>
        <w:t xml:space="preserve"> L&amp;N Train Depot</w:t>
      </w:r>
      <w:r w:rsidR="0089644E">
        <w:rPr>
          <w:rFonts w:eastAsia="Garamond" w:cs="Times New Roman"/>
          <w:color w:val="000000"/>
          <w:sz w:val="24"/>
          <w:szCs w:val="24"/>
        </w:rPr>
        <w:t xml:space="preserve"> </w:t>
      </w:r>
      <w:r w:rsidR="00D91234">
        <w:rPr>
          <w:rFonts w:eastAsia="Garamond" w:cs="Times New Roman"/>
          <w:color w:val="000000"/>
          <w:sz w:val="24"/>
          <w:szCs w:val="24"/>
        </w:rPr>
        <w:t>[</w:t>
      </w:r>
      <w:r w:rsidR="0089644E">
        <w:rPr>
          <w:rFonts w:eastAsia="Garamond" w:cs="Times New Roman"/>
          <w:color w:val="000000"/>
          <w:sz w:val="24"/>
          <w:szCs w:val="24"/>
        </w:rPr>
        <w:t>Museum</w:t>
      </w:r>
      <w:r w:rsidR="00D91234">
        <w:rPr>
          <w:rFonts w:eastAsia="Garamond" w:cs="Times New Roman"/>
          <w:color w:val="000000"/>
          <w:sz w:val="24"/>
          <w:szCs w:val="24"/>
        </w:rPr>
        <w:t>]</w:t>
      </w:r>
      <w:r w:rsidR="0089644E">
        <w:rPr>
          <w:rFonts w:eastAsia="Garamond" w:cs="Times New Roman"/>
          <w:color w:val="000000"/>
          <w:sz w:val="24"/>
          <w:szCs w:val="24"/>
        </w:rPr>
        <w:t xml:space="preserve"> and the</w:t>
      </w:r>
      <w:r w:rsidRPr="00E970E4">
        <w:rPr>
          <w:rFonts w:eastAsia="Garamond" w:cs="Times New Roman"/>
          <w:color w:val="000000"/>
          <w:sz w:val="24"/>
          <w:szCs w:val="24"/>
        </w:rPr>
        <w:t xml:space="preserve"> red caboose. </w:t>
      </w:r>
      <w:r w:rsidR="0089644E">
        <w:rPr>
          <w:rFonts w:eastAsia="Garamond" w:cs="Times New Roman"/>
          <w:color w:val="000000"/>
          <w:sz w:val="24"/>
          <w:szCs w:val="24"/>
        </w:rPr>
        <w:t>H</w:t>
      </w:r>
      <w:r w:rsidRPr="00E970E4">
        <w:rPr>
          <w:rFonts w:eastAsia="Garamond" w:cs="Times New Roman"/>
          <w:color w:val="000000"/>
          <w:sz w:val="24"/>
          <w:szCs w:val="24"/>
        </w:rPr>
        <w:t>onor your family or friends for years to c</w:t>
      </w:r>
      <w:r w:rsidR="0089644E">
        <w:rPr>
          <w:rFonts w:eastAsia="Garamond" w:cs="Times New Roman"/>
          <w:color w:val="000000"/>
          <w:sz w:val="24"/>
          <w:szCs w:val="24"/>
        </w:rPr>
        <w:t>ome with the placement of a stone in this beautiful site</w:t>
      </w:r>
      <w:r w:rsidRPr="00E970E4">
        <w:rPr>
          <w:rFonts w:eastAsia="Garamond" w:cs="Times New Roman"/>
          <w:color w:val="000000"/>
          <w:sz w:val="24"/>
          <w:szCs w:val="24"/>
        </w:rPr>
        <w:t>.</w:t>
      </w:r>
    </w:p>
    <w:p w:rsidR="00E970E4" w:rsidRDefault="00E970E4" w:rsidP="00E970E4">
      <w:pPr>
        <w:spacing w:before="256" w:after="0" w:line="291" w:lineRule="exact"/>
        <w:textAlignment w:val="baseline"/>
        <w:rPr>
          <w:rFonts w:eastAsia="Garamond" w:cs="Times New Roman"/>
          <w:color w:val="000000"/>
          <w:spacing w:val="-7"/>
        </w:rPr>
      </w:pPr>
      <w:r w:rsidRPr="00E970E4">
        <w:rPr>
          <w:rFonts w:eastAsia="Garamond" w:cs="Times New Roman"/>
          <w:color w:val="000000"/>
          <w:spacing w:val="-7"/>
        </w:rPr>
        <w:t>Here are some examples of what you might put on a stone:</w:t>
      </w:r>
    </w:p>
    <w:p w:rsidR="00D91234" w:rsidRDefault="00D91234" w:rsidP="00E970E4">
      <w:pPr>
        <w:spacing w:before="256" w:after="0" w:line="291" w:lineRule="exact"/>
        <w:textAlignment w:val="baseline"/>
        <w:rPr>
          <w:rFonts w:eastAsia="Garamond" w:cs="Times New Roman"/>
          <w:color w:val="000000"/>
          <w:spacing w:val="-7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89644E" w:rsidTr="0089644E">
        <w:tc>
          <w:tcPr>
            <w:tcW w:w="3480" w:type="dxa"/>
          </w:tcPr>
          <w:p w:rsidR="0089644E" w:rsidRDefault="0089644E" w:rsidP="0089644E">
            <w:pPr>
              <w:jc w:val="center"/>
              <w:textAlignment w:val="baseline"/>
              <w:rPr>
                <w:rFonts w:eastAsia="Garamond" w:cs="Times New Roman"/>
                <w:b/>
                <w:color w:val="000000"/>
                <w:spacing w:val="-4"/>
              </w:rPr>
            </w:pPr>
            <w:r w:rsidRPr="00E970E4">
              <w:rPr>
                <w:rFonts w:eastAsia="Garamond" w:cs="Times New Roman"/>
                <w:b/>
                <w:color w:val="000000"/>
                <w:spacing w:val="-4"/>
              </w:rPr>
              <w:t>IN HONOR OF</w:t>
            </w:r>
          </w:p>
          <w:p w:rsidR="0089644E" w:rsidRDefault="0089644E" w:rsidP="0089644E">
            <w:pPr>
              <w:jc w:val="center"/>
              <w:textAlignment w:val="baseline"/>
              <w:rPr>
                <w:rFonts w:eastAsia="Garamond" w:cs="Times New Roman"/>
                <w:b/>
                <w:color w:val="000000"/>
                <w:spacing w:val="-3"/>
              </w:rPr>
            </w:pPr>
            <w:r w:rsidRPr="00E970E4">
              <w:rPr>
                <w:rFonts w:eastAsia="Garamond" w:cs="Times New Roman"/>
                <w:b/>
                <w:color w:val="000000"/>
                <w:spacing w:val="-3"/>
              </w:rPr>
              <w:t>WALTON</w:t>
            </w:r>
            <w:r>
              <w:rPr>
                <w:rFonts w:eastAsia="Garamond" w:cs="Times New Roman"/>
                <w:b/>
                <w:color w:val="000000"/>
                <w:spacing w:val="-3"/>
              </w:rPr>
              <w:t xml:space="preserve"> HIGH</w:t>
            </w:r>
          </w:p>
          <w:p w:rsidR="0089644E" w:rsidRDefault="0089644E" w:rsidP="0089644E">
            <w:pPr>
              <w:jc w:val="center"/>
              <w:textAlignment w:val="baseline"/>
              <w:rPr>
                <w:rFonts w:eastAsia="Garamond" w:cs="Times New Roman"/>
                <w:color w:val="000000"/>
                <w:spacing w:val="-7"/>
              </w:rPr>
            </w:pPr>
            <w:r w:rsidRPr="00E970E4">
              <w:rPr>
                <w:rFonts w:eastAsia="Garamond" w:cs="Times New Roman"/>
                <w:b/>
                <w:color w:val="000000"/>
                <w:spacing w:val="-5"/>
              </w:rPr>
              <w:t>1953 GRADS</w:t>
            </w:r>
          </w:p>
        </w:tc>
        <w:tc>
          <w:tcPr>
            <w:tcW w:w="3480" w:type="dxa"/>
          </w:tcPr>
          <w:p w:rsidR="0089644E" w:rsidRDefault="0089644E" w:rsidP="0089644E">
            <w:pPr>
              <w:jc w:val="center"/>
              <w:textAlignment w:val="baseline"/>
              <w:rPr>
                <w:rFonts w:eastAsia="Garamond" w:cs="Times New Roman"/>
                <w:b/>
                <w:color w:val="000000"/>
                <w:spacing w:val="-4"/>
              </w:rPr>
            </w:pPr>
            <w:r w:rsidRPr="00E970E4">
              <w:rPr>
                <w:rFonts w:eastAsia="Garamond" w:cs="Times New Roman"/>
                <w:b/>
                <w:color w:val="000000"/>
                <w:spacing w:val="-4"/>
              </w:rPr>
              <w:t>IN MEMORY OF</w:t>
            </w:r>
          </w:p>
          <w:p w:rsidR="0089644E" w:rsidRDefault="0089644E" w:rsidP="0089644E">
            <w:pPr>
              <w:jc w:val="center"/>
              <w:textAlignment w:val="baseline"/>
              <w:rPr>
                <w:rFonts w:eastAsia="Garamond" w:cs="Times New Roman"/>
                <w:b/>
                <w:color w:val="000000"/>
                <w:spacing w:val="-3"/>
              </w:rPr>
            </w:pPr>
            <w:r w:rsidRPr="00E970E4">
              <w:rPr>
                <w:rFonts w:eastAsia="Garamond" w:cs="Times New Roman"/>
                <w:b/>
                <w:color w:val="000000"/>
                <w:spacing w:val="-3"/>
              </w:rPr>
              <w:t>JOHN P. DOE</w:t>
            </w:r>
          </w:p>
          <w:p w:rsidR="0089644E" w:rsidRDefault="0089644E" w:rsidP="0089644E">
            <w:pPr>
              <w:jc w:val="center"/>
              <w:textAlignment w:val="baseline"/>
              <w:rPr>
                <w:rFonts w:eastAsia="Garamond" w:cs="Times New Roman"/>
                <w:color w:val="000000"/>
                <w:spacing w:val="-7"/>
              </w:rPr>
            </w:pPr>
            <w:r w:rsidRPr="00E970E4">
              <w:rPr>
                <w:rFonts w:eastAsia="Garamond" w:cs="Times New Roman"/>
                <w:b/>
                <w:color w:val="000000"/>
                <w:spacing w:val="-5"/>
              </w:rPr>
              <w:t>1800 —1900</w:t>
            </w:r>
          </w:p>
        </w:tc>
        <w:tc>
          <w:tcPr>
            <w:tcW w:w="3480" w:type="dxa"/>
          </w:tcPr>
          <w:p w:rsidR="0089644E" w:rsidRDefault="0089644E" w:rsidP="0089644E">
            <w:pPr>
              <w:jc w:val="center"/>
              <w:textAlignment w:val="baseline"/>
              <w:rPr>
                <w:rFonts w:eastAsia="Garamond" w:cs="Times New Roman"/>
                <w:b/>
                <w:color w:val="000000"/>
                <w:spacing w:val="-3"/>
              </w:rPr>
            </w:pPr>
            <w:r w:rsidRPr="00E970E4">
              <w:rPr>
                <w:rFonts w:eastAsia="Garamond" w:cs="Times New Roman"/>
                <w:b/>
                <w:color w:val="000000"/>
                <w:spacing w:val="-4"/>
              </w:rPr>
              <w:t>DOE FAMILY:</w:t>
            </w:r>
            <w:r w:rsidRPr="00E970E4">
              <w:rPr>
                <w:rFonts w:eastAsia="Garamond" w:cs="Times New Roman"/>
                <w:b/>
                <w:color w:val="000000"/>
                <w:spacing w:val="-3"/>
              </w:rPr>
              <w:t xml:space="preserve"> </w:t>
            </w:r>
          </w:p>
          <w:p w:rsidR="0089644E" w:rsidRDefault="0089644E" w:rsidP="0089644E">
            <w:pPr>
              <w:jc w:val="center"/>
              <w:textAlignment w:val="baseline"/>
              <w:rPr>
                <w:rFonts w:eastAsia="Garamond" w:cs="Times New Roman"/>
                <w:b/>
                <w:color w:val="000000"/>
                <w:spacing w:val="-3"/>
              </w:rPr>
            </w:pPr>
            <w:r w:rsidRPr="00E970E4">
              <w:rPr>
                <w:rFonts w:eastAsia="Garamond" w:cs="Times New Roman"/>
                <w:b/>
                <w:color w:val="000000"/>
                <w:spacing w:val="-3"/>
              </w:rPr>
              <w:t>JOHN, MARY &amp;</w:t>
            </w:r>
            <w:r>
              <w:rPr>
                <w:rFonts w:eastAsia="Garamond" w:cs="Times New Roman"/>
                <w:b/>
                <w:color w:val="000000"/>
                <w:spacing w:val="-3"/>
              </w:rPr>
              <w:t xml:space="preserve"> </w:t>
            </w:r>
          </w:p>
          <w:p w:rsidR="0089644E" w:rsidRDefault="0089644E" w:rsidP="0089644E">
            <w:pPr>
              <w:jc w:val="center"/>
              <w:textAlignment w:val="baseline"/>
              <w:rPr>
                <w:rFonts w:eastAsia="Garamond" w:cs="Times New Roman"/>
                <w:b/>
                <w:color w:val="000000"/>
                <w:spacing w:val="-5"/>
              </w:rPr>
            </w:pPr>
            <w:r w:rsidRPr="00E970E4">
              <w:rPr>
                <w:rFonts w:eastAsia="Garamond" w:cs="Times New Roman"/>
                <w:b/>
                <w:color w:val="000000"/>
                <w:spacing w:val="-5"/>
              </w:rPr>
              <w:t>CHILDREN</w:t>
            </w:r>
          </w:p>
          <w:p w:rsidR="00D91234" w:rsidRDefault="00D91234" w:rsidP="0089644E">
            <w:pPr>
              <w:jc w:val="center"/>
              <w:textAlignment w:val="baseline"/>
              <w:rPr>
                <w:rFonts w:eastAsia="Garamond" w:cs="Times New Roman"/>
                <w:color w:val="000000"/>
                <w:spacing w:val="-7"/>
              </w:rPr>
            </w:pPr>
          </w:p>
        </w:tc>
      </w:tr>
    </w:tbl>
    <w:p w:rsidR="00E970E4" w:rsidRDefault="00E970E4" w:rsidP="0089644E">
      <w:pPr>
        <w:spacing w:after="0" w:line="267" w:lineRule="exact"/>
        <w:jc w:val="both"/>
        <w:textAlignment w:val="baseline"/>
        <w:rPr>
          <w:rFonts w:eastAsia="Garamond" w:cs="Times New Roman"/>
          <w:color w:val="000000"/>
          <w:sz w:val="24"/>
          <w:szCs w:val="24"/>
        </w:rPr>
      </w:pPr>
      <w:r w:rsidRPr="00E970E4">
        <w:rPr>
          <w:rFonts w:eastAsia="Garamond" w:cs="Times New Roman"/>
          <w:color w:val="000000"/>
        </w:rPr>
        <w:t xml:space="preserve">Each stone is 12-inches square and may be engraved with up to 4 lines of </w:t>
      </w:r>
      <w:r w:rsidRPr="00E970E4">
        <w:rPr>
          <w:rFonts w:eastAsia="Bookman Old Style" w:cs="Times New Roman"/>
          <w:b/>
          <w:color w:val="000000"/>
        </w:rPr>
        <w:t xml:space="preserve">12 </w:t>
      </w:r>
      <w:r w:rsidR="00B77C3E" w:rsidRPr="0089644E">
        <w:rPr>
          <w:rFonts w:eastAsia="Garamond" w:cs="Times New Roman"/>
          <w:color w:val="000000"/>
        </w:rPr>
        <w:t>characters</w:t>
      </w:r>
      <w:r w:rsidR="00B77C3E">
        <w:rPr>
          <w:rFonts w:eastAsia="Garamond" w:cs="Times New Roman"/>
          <w:color w:val="000000"/>
          <w:sz w:val="24"/>
          <w:szCs w:val="24"/>
        </w:rPr>
        <w:t xml:space="preserve"> per line [a space counts as a character]</w:t>
      </w:r>
      <w:r w:rsidRPr="00E970E4">
        <w:rPr>
          <w:rFonts w:eastAsia="Garamond" w:cs="Times New Roman"/>
          <w:color w:val="000000"/>
          <w:sz w:val="24"/>
          <w:szCs w:val="24"/>
        </w:rPr>
        <w:t>for a $100 donation to the Walton County Heritage Museum.</w:t>
      </w:r>
    </w:p>
    <w:p w:rsidR="0089644E" w:rsidRDefault="0089644E" w:rsidP="0089644E">
      <w:pPr>
        <w:spacing w:after="0" w:line="267" w:lineRule="exact"/>
        <w:jc w:val="both"/>
        <w:textAlignment w:val="baseline"/>
        <w:rPr>
          <w:rFonts w:eastAsia="Garamond" w:cs="Times New Roman"/>
          <w:color w:val="000000"/>
          <w:sz w:val="24"/>
          <w:szCs w:val="24"/>
        </w:rPr>
      </w:pPr>
    </w:p>
    <w:p w:rsidR="00E970E4" w:rsidRDefault="00E970E4" w:rsidP="0089644E">
      <w:pPr>
        <w:spacing w:after="0" w:line="272" w:lineRule="exact"/>
        <w:jc w:val="both"/>
        <w:textAlignment w:val="baseline"/>
        <w:rPr>
          <w:rFonts w:eastAsia="Garamond"/>
          <w:color w:val="000000"/>
          <w:spacing w:val="-6"/>
        </w:rPr>
      </w:pPr>
      <w:r w:rsidRPr="00E970E4">
        <w:rPr>
          <w:rFonts w:eastAsia="Garamond"/>
          <w:color w:val="000000"/>
          <w:spacing w:val="-6"/>
        </w:rPr>
        <w:t xml:space="preserve">Please PRINT one character per </w:t>
      </w:r>
      <w:r w:rsidR="00B77C3E">
        <w:rPr>
          <w:rFonts w:eastAsia="Garamond"/>
          <w:color w:val="000000"/>
          <w:spacing w:val="-6"/>
        </w:rPr>
        <w:t>box</w:t>
      </w:r>
      <w:r w:rsidRPr="00E970E4">
        <w:rPr>
          <w:rFonts w:eastAsia="Garamond"/>
          <w:color w:val="000000"/>
          <w:spacing w:val="-6"/>
        </w:rPr>
        <w:t xml:space="preserve"> below, inc</w:t>
      </w:r>
      <w:r w:rsidR="00D91234">
        <w:rPr>
          <w:rFonts w:eastAsia="Garamond"/>
          <w:color w:val="000000"/>
          <w:spacing w:val="-6"/>
        </w:rPr>
        <w:t xml:space="preserve">luding punctuation &amp; spaces. </w:t>
      </w:r>
      <w:r w:rsidRPr="00E970E4">
        <w:rPr>
          <w:rFonts w:eastAsia="Garamond"/>
          <w:color w:val="000000"/>
          <w:spacing w:val="-6"/>
        </w:rPr>
        <w:t xml:space="preserve"> NO COMMERCIAL BUSINESS NAMES may be engraved on the stones. The Walton County Heritage Museum reserves the right to refuse inappropriate engraving.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77C3E" w:rsidRPr="00B77C3E" w:rsidTr="00B77C3E"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</w:tr>
      <w:tr w:rsidR="00B77C3E" w:rsidRPr="00B77C3E" w:rsidTr="00B77C3E"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</w:tr>
      <w:tr w:rsidR="00B77C3E" w:rsidRPr="00B77C3E" w:rsidTr="00B77C3E"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</w:tr>
      <w:tr w:rsidR="00B77C3E" w:rsidRPr="00B77C3E" w:rsidTr="00B77C3E"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  <w:tc>
          <w:tcPr>
            <w:tcW w:w="798" w:type="dxa"/>
          </w:tcPr>
          <w:p w:rsidR="00B77C3E" w:rsidRPr="00B77C3E" w:rsidRDefault="00B77C3E" w:rsidP="00E970E4">
            <w:pPr>
              <w:spacing w:before="352" w:after="556" w:line="272" w:lineRule="exact"/>
              <w:jc w:val="both"/>
              <w:textAlignment w:val="baseline"/>
              <w:rPr>
                <w:rFonts w:eastAsia="Garamond"/>
                <w:color w:val="000000"/>
                <w:spacing w:val="-6"/>
                <w:sz w:val="72"/>
                <w:szCs w:val="72"/>
              </w:rPr>
            </w:pPr>
          </w:p>
        </w:tc>
      </w:tr>
    </w:tbl>
    <w:p w:rsidR="00D91234" w:rsidRDefault="00D91234" w:rsidP="00B77C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A66F3B" w:rsidTr="00A66F3B">
        <w:trPr>
          <w:trHeight w:val="720"/>
        </w:trPr>
        <w:tc>
          <w:tcPr>
            <w:tcW w:w="5220" w:type="dxa"/>
            <w:vAlign w:val="center"/>
          </w:tcPr>
          <w:p w:rsidR="00A66F3B" w:rsidRDefault="00A66F3B" w:rsidP="00B77C3E">
            <w:r w:rsidRPr="0089644E">
              <w:t xml:space="preserve">Printed Name </w:t>
            </w:r>
            <w:r>
              <w:t xml:space="preserve">       </w:t>
            </w:r>
            <w:r w:rsidRPr="0089644E">
              <w:t xml:space="preserve">  </w:t>
            </w:r>
            <w:r>
              <w:t xml:space="preserve">  </w:t>
            </w:r>
            <w:sdt>
              <w:sdtPr>
                <w:id w:val="527602708"/>
                <w:placeholder>
                  <w:docPart w:val="279DF637DAF34C949EC9D8F3F0A33DFC"/>
                </w:placeholder>
                <w:showingPlcHdr/>
              </w:sdtPr>
              <w:sdtEndPr/>
              <w:sdtContent>
                <w:r w:rsidRPr="00A63172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  <w:tc>
          <w:tcPr>
            <w:tcW w:w="5220" w:type="dxa"/>
            <w:vAlign w:val="center"/>
          </w:tcPr>
          <w:p w:rsidR="00A66F3B" w:rsidRDefault="00A66F3B" w:rsidP="00B77C3E">
            <w:r>
              <w:t>Phone</w:t>
            </w:r>
            <w:r>
              <w:tab/>
              <w:t xml:space="preserve">     </w:t>
            </w:r>
            <w:sdt>
              <w:sdtPr>
                <w:id w:val="1049340166"/>
                <w:placeholder>
                  <w:docPart w:val="44CB7980BA574F5283ED5DA925C0BD1C"/>
                </w:placeholder>
                <w:showingPlcHdr/>
                <w:text/>
              </w:sdtPr>
              <w:sdtEndPr/>
              <w:sdtContent>
                <w:r w:rsidRPr="007D4F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6F3B" w:rsidTr="00A66F3B">
        <w:trPr>
          <w:trHeight w:val="720"/>
        </w:trPr>
        <w:tc>
          <w:tcPr>
            <w:tcW w:w="5220" w:type="dxa"/>
            <w:vAlign w:val="center"/>
          </w:tcPr>
          <w:p w:rsidR="00A66F3B" w:rsidRDefault="00A66F3B" w:rsidP="00B77C3E">
            <w:r w:rsidRPr="0089644E">
              <w:t xml:space="preserve">Address   </w:t>
            </w:r>
            <w:r>
              <w:t xml:space="preserve">               </w:t>
            </w:r>
            <w:r w:rsidRPr="0089644E">
              <w:t xml:space="preserve"> </w:t>
            </w:r>
            <w:r>
              <w:t xml:space="preserve">   </w:t>
            </w:r>
            <w:sdt>
              <w:sdtPr>
                <w:id w:val="-226311944"/>
                <w:placeholder>
                  <w:docPart w:val="ADDB38CFDC5A44038283CCA363ADF785"/>
                </w:placeholder>
                <w:showingPlcHdr/>
                <w:text/>
              </w:sdtPr>
              <w:sdtEndPr/>
              <w:sdtContent>
                <w:r w:rsidRPr="007D4FC5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  <w:tc>
          <w:tcPr>
            <w:tcW w:w="5220" w:type="dxa"/>
            <w:vAlign w:val="center"/>
          </w:tcPr>
          <w:p w:rsidR="00A66F3B" w:rsidRDefault="00A66F3B" w:rsidP="00B77C3E">
            <w:r>
              <w:t xml:space="preserve">Email          </w:t>
            </w:r>
            <w:sdt>
              <w:sdtPr>
                <w:id w:val="-676814551"/>
                <w:placeholder>
                  <w:docPart w:val="7304CA3A5F3845E1A4762125767EE793"/>
                </w:placeholder>
                <w:showingPlcHdr/>
                <w:text/>
              </w:sdtPr>
              <w:sdtEndPr/>
              <w:sdtContent>
                <w:r w:rsidRPr="007D4F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77C3E" w:rsidRDefault="00A77955" w:rsidP="00B77C3E">
      <w:pPr>
        <w:rPr>
          <w:b/>
        </w:rPr>
      </w:pPr>
      <w:r>
        <w:tab/>
      </w:r>
      <w:r>
        <w:tab/>
      </w:r>
      <w:r>
        <w:tab/>
      </w:r>
      <w:r>
        <w:tab/>
      </w:r>
      <w:r w:rsidR="00D91234">
        <w:t xml:space="preserve"> </w:t>
      </w:r>
    </w:p>
    <w:p w:rsidR="00BB2F84" w:rsidRPr="00AF228A" w:rsidRDefault="00D91234" w:rsidP="00D91234">
      <w:r>
        <w:rPr>
          <w:b/>
        </w:rPr>
        <w:t>Bring</w:t>
      </w:r>
      <w:r w:rsidR="00A77955">
        <w:rPr>
          <w:b/>
        </w:rPr>
        <w:t>/mail</w:t>
      </w:r>
      <w:r>
        <w:rPr>
          <w:b/>
        </w:rPr>
        <w:t xml:space="preserve"> this form with your payment to the </w:t>
      </w:r>
      <w:r w:rsidRPr="004D49E1">
        <w:rPr>
          <w:b/>
          <w:u w:val="single"/>
        </w:rPr>
        <w:t>Walton County Heritage Museum</w:t>
      </w:r>
      <w:r>
        <w:rPr>
          <w:b/>
        </w:rPr>
        <w:t xml:space="preserve"> at the address above.</w:t>
      </w:r>
    </w:p>
    <w:sectPr w:rsidR="00BB2F84" w:rsidRPr="00AF228A" w:rsidSect="00A66F3B">
      <w:headerReference w:type="default" r:id="rId7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18" w:rsidRDefault="00761718" w:rsidP="00BB2F84">
      <w:pPr>
        <w:spacing w:after="0" w:line="240" w:lineRule="auto"/>
      </w:pPr>
      <w:r>
        <w:separator/>
      </w:r>
    </w:p>
  </w:endnote>
  <w:endnote w:type="continuationSeparator" w:id="0">
    <w:p w:rsidR="00761718" w:rsidRDefault="00761718" w:rsidP="00BB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18" w:rsidRDefault="00761718" w:rsidP="00BB2F84">
      <w:pPr>
        <w:spacing w:after="0" w:line="240" w:lineRule="auto"/>
      </w:pPr>
      <w:r>
        <w:separator/>
      </w:r>
    </w:p>
  </w:footnote>
  <w:footnote w:type="continuationSeparator" w:id="0">
    <w:p w:rsidR="00761718" w:rsidRDefault="00761718" w:rsidP="00BB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84" w:rsidRDefault="00BB2F84" w:rsidP="00832917">
    <w:pPr>
      <w:spacing w:after="0" w:line="332" w:lineRule="exact"/>
      <w:jc w:val="center"/>
      <w:textAlignment w:val="baseline"/>
      <w:rPr>
        <w:rFonts w:eastAsia="Times New Roman"/>
        <w:b/>
        <w:color w:val="000000"/>
        <w:sz w:val="31"/>
      </w:rPr>
    </w:pPr>
    <w:r w:rsidRPr="004869F4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051573D" wp14:editId="1B8C6B38">
          <wp:simplePos x="0" y="0"/>
          <wp:positionH relativeFrom="column">
            <wp:posOffset>-514350</wp:posOffset>
          </wp:positionH>
          <wp:positionV relativeFrom="paragraph">
            <wp:posOffset>-286385</wp:posOffset>
          </wp:positionV>
          <wp:extent cx="685800" cy="10604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9F4">
      <w:rPr>
        <w:rFonts w:eastAsia="Times New Roman"/>
        <w:b/>
        <w:color w:val="000000"/>
        <w:sz w:val="36"/>
        <w:szCs w:val="36"/>
      </w:rPr>
      <w:t>Walton County Heritage Association, Inc</w:t>
    </w:r>
    <w:r>
      <w:rPr>
        <w:rFonts w:eastAsia="Times New Roman"/>
        <w:b/>
        <w:color w:val="000000"/>
        <w:sz w:val="31"/>
      </w:rPr>
      <w:t>.</w:t>
    </w:r>
  </w:p>
  <w:p w:rsidR="00832917" w:rsidRDefault="00832917" w:rsidP="00832917">
    <w:pPr>
      <w:spacing w:after="0"/>
      <w:jc w:val="center"/>
      <w:rPr>
        <w:rFonts w:eastAsia="Times New Roman"/>
        <w:b/>
        <w:color w:val="000000"/>
        <w:sz w:val="31"/>
      </w:rPr>
    </w:pPr>
    <w:r w:rsidRPr="00EE5E28">
      <w:rPr>
        <w:rStyle w:val="Emphasis"/>
        <w:b/>
        <w:bCs/>
        <w:sz w:val="27"/>
        <w:szCs w:val="27"/>
      </w:rPr>
      <w:t>Preserving the History and Heritage of Walton County, Florida</w:t>
    </w:r>
  </w:p>
  <w:p w:rsidR="00BB2F84" w:rsidRDefault="00BB2F84" w:rsidP="00832917">
    <w:pPr>
      <w:spacing w:after="0" w:line="277" w:lineRule="exact"/>
      <w:jc w:val="center"/>
      <w:textAlignment w:val="baseline"/>
    </w:pPr>
    <w:r w:rsidRPr="00062C86">
      <w:rPr>
        <w:rFonts w:eastAsia="Times New Roman"/>
        <w:color w:val="000000"/>
        <w:sz w:val="26"/>
      </w:rPr>
      <w:t xml:space="preserve">1140 Circle Drive — DeFuniak Springs, Florida 32435 — 850-951-2127 </w:t>
    </w:r>
    <w:r w:rsidRPr="00062C86">
      <w:rPr>
        <w:rFonts w:eastAsia="Times New Roman"/>
        <w:color w:val="000000"/>
        <w:sz w:val="26"/>
      </w:rPr>
      <w:br/>
    </w:r>
    <w:hyperlink r:id="rId2">
      <w:r w:rsidRPr="00062C86">
        <w:rPr>
          <w:rFonts w:eastAsia="Times New Roman"/>
          <w:color w:val="0000FF"/>
          <w:sz w:val="26"/>
          <w:u w:val="single"/>
        </w:rPr>
        <w:t>www.WaltonCountyHeritage.org</w:t>
      </w:r>
    </w:hyperlink>
    <w:r w:rsidRPr="00062C86">
      <w:rPr>
        <w:rFonts w:eastAsia="Times New Roman"/>
        <w:color w:val="000000"/>
        <w:sz w:val="26"/>
      </w:rPr>
      <w:t xml:space="preserve"> — </w:t>
    </w:r>
    <w:hyperlink r:id="rId3" w:history="1">
      <w:r w:rsidRPr="007D4FC5">
        <w:rPr>
          <w:rStyle w:val="Hyperlink"/>
          <w:rFonts w:eastAsia="Times New Roman"/>
          <w:sz w:val="26"/>
        </w:rPr>
        <w:t>HeritageMuseum@centurylink.net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C"/>
    <w:rsid w:val="00025079"/>
    <w:rsid w:val="001C521D"/>
    <w:rsid w:val="002D173C"/>
    <w:rsid w:val="004869F4"/>
    <w:rsid w:val="004D49E1"/>
    <w:rsid w:val="005311C3"/>
    <w:rsid w:val="00582FC7"/>
    <w:rsid w:val="00761718"/>
    <w:rsid w:val="007C705B"/>
    <w:rsid w:val="00832917"/>
    <w:rsid w:val="00847D3F"/>
    <w:rsid w:val="0089644E"/>
    <w:rsid w:val="00A10F94"/>
    <w:rsid w:val="00A6079D"/>
    <w:rsid w:val="00A66F3B"/>
    <w:rsid w:val="00A77955"/>
    <w:rsid w:val="00AF228A"/>
    <w:rsid w:val="00B77C3E"/>
    <w:rsid w:val="00BB2F84"/>
    <w:rsid w:val="00CE0FAC"/>
    <w:rsid w:val="00D91234"/>
    <w:rsid w:val="00E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84"/>
  </w:style>
  <w:style w:type="paragraph" w:styleId="Footer">
    <w:name w:val="footer"/>
    <w:basedOn w:val="Normal"/>
    <w:link w:val="FooterChar"/>
    <w:uiPriority w:val="99"/>
    <w:unhideWhenUsed/>
    <w:rsid w:val="00BB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84"/>
  </w:style>
  <w:style w:type="paragraph" w:styleId="BalloonText">
    <w:name w:val="Balloon Text"/>
    <w:basedOn w:val="Normal"/>
    <w:link w:val="BalloonTextChar"/>
    <w:uiPriority w:val="99"/>
    <w:semiHidden/>
    <w:unhideWhenUsed/>
    <w:rsid w:val="00BB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F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32917"/>
    <w:rPr>
      <w:i/>
      <w:iCs/>
    </w:rPr>
  </w:style>
  <w:style w:type="table" w:styleId="TableGrid">
    <w:name w:val="Table Grid"/>
    <w:basedOn w:val="TableNormal"/>
    <w:uiPriority w:val="59"/>
    <w:rsid w:val="00E9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70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84"/>
  </w:style>
  <w:style w:type="paragraph" w:styleId="Footer">
    <w:name w:val="footer"/>
    <w:basedOn w:val="Normal"/>
    <w:link w:val="FooterChar"/>
    <w:uiPriority w:val="99"/>
    <w:unhideWhenUsed/>
    <w:rsid w:val="00BB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84"/>
  </w:style>
  <w:style w:type="paragraph" w:styleId="BalloonText">
    <w:name w:val="Balloon Text"/>
    <w:basedOn w:val="Normal"/>
    <w:link w:val="BalloonTextChar"/>
    <w:uiPriority w:val="99"/>
    <w:semiHidden/>
    <w:unhideWhenUsed/>
    <w:rsid w:val="00BB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F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32917"/>
    <w:rPr>
      <w:i/>
      <w:iCs/>
    </w:rPr>
  </w:style>
  <w:style w:type="table" w:styleId="TableGrid">
    <w:name w:val="Table Grid"/>
    <w:basedOn w:val="TableNormal"/>
    <w:uiPriority w:val="59"/>
    <w:rsid w:val="00E9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7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ritageMuseum@centurylink.net" TargetMode="External"/><Relationship Id="rId2" Type="http://schemas.openxmlformats.org/officeDocument/2006/relationships/hyperlink" Target="http://www.WaltonCountyHeritage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Documents\WCHA%20ADMIN\Forms\Walkway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9DF637DAF34C949EC9D8F3F0A3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24F7-BFC0-4FBA-A908-8F64395DF2DA}"/>
      </w:docPartPr>
      <w:docPartBody>
        <w:p w:rsidR="00000000" w:rsidRDefault="00235D67">
          <w:pPr>
            <w:pStyle w:val="279DF637DAF34C949EC9D8F3F0A33DFC"/>
          </w:pPr>
          <w:r w:rsidRPr="00A63172">
            <w:rPr>
              <w:rStyle w:val="PlaceholderText"/>
            </w:rPr>
            <w:t>Click here to enter text.</w:t>
          </w:r>
        </w:p>
      </w:docPartBody>
    </w:docPart>
    <w:docPart>
      <w:docPartPr>
        <w:name w:val="44CB7980BA574F5283ED5DA925C0B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9432-A23D-4D65-80CC-9FD82B802CB0}"/>
      </w:docPartPr>
      <w:docPartBody>
        <w:p w:rsidR="00000000" w:rsidRDefault="00235D67">
          <w:pPr>
            <w:pStyle w:val="44CB7980BA574F5283ED5DA925C0BD1C"/>
          </w:pPr>
          <w:r w:rsidRPr="007D4FC5">
            <w:rPr>
              <w:rStyle w:val="PlaceholderText"/>
            </w:rPr>
            <w:t>Click here to enter text.</w:t>
          </w:r>
        </w:p>
      </w:docPartBody>
    </w:docPart>
    <w:docPart>
      <w:docPartPr>
        <w:name w:val="ADDB38CFDC5A44038283CCA363AD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07D1-51BA-431F-B12E-5099F6C076C4}"/>
      </w:docPartPr>
      <w:docPartBody>
        <w:p w:rsidR="00000000" w:rsidRDefault="00235D67">
          <w:pPr>
            <w:pStyle w:val="ADDB38CFDC5A44038283CCA363ADF785"/>
          </w:pPr>
          <w:r w:rsidRPr="007D4FC5">
            <w:rPr>
              <w:rStyle w:val="PlaceholderText"/>
            </w:rPr>
            <w:t>Click here to enter text.</w:t>
          </w:r>
        </w:p>
      </w:docPartBody>
    </w:docPart>
    <w:docPart>
      <w:docPartPr>
        <w:name w:val="7304CA3A5F3845E1A4762125767E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DAAE-7DAD-4FDD-9EF9-D17990AC98E0}"/>
      </w:docPartPr>
      <w:docPartBody>
        <w:p w:rsidR="00000000" w:rsidRDefault="00235D67">
          <w:pPr>
            <w:pStyle w:val="7304CA3A5F3845E1A4762125767EE793"/>
          </w:pPr>
          <w:r w:rsidRPr="007D4F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67"/>
    <w:rsid w:val="002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9DF637DAF34C949EC9D8F3F0A33DFC">
    <w:name w:val="279DF637DAF34C949EC9D8F3F0A33DFC"/>
  </w:style>
  <w:style w:type="paragraph" w:customStyle="1" w:styleId="44CB7980BA574F5283ED5DA925C0BD1C">
    <w:name w:val="44CB7980BA574F5283ED5DA925C0BD1C"/>
  </w:style>
  <w:style w:type="paragraph" w:customStyle="1" w:styleId="ADDB38CFDC5A44038283CCA363ADF785">
    <w:name w:val="ADDB38CFDC5A44038283CCA363ADF785"/>
  </w:style>
  <w:style w:type="paragraph" w:customStyle="1" w:styleId="7304CA3A5F3845E1A4762125767EE793">
    <w:name w:val="7304CA3A5F3845E1A4762125767EE7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9DF637DAF34C949EC9D8F3F0A33DFC">
    <w:name w:val="279DF637DAF34C949EC9D8F3F0A33DFC"/>
  </w:style>
  <w:style w:type="paragraph" w:customStyle="1" w:styleId="44CB7980BA574F5283ED5DA925C0BD1C">
    <w:name w:val="44CB7980BA574F5283ED5DA925C0BD1C"/>
  </w:style>
  <w:style w:type="paragraph" w:customStyle="1" w:styleId="ADDB38CFDC5A44038283CCA363ADF785">
    <w:name w:val="ADDB38CFDC5A44038283CCA363ADF785"/>
  </w:style>
  <w:style w:type="paragraph" w:customStyle="1" w:styleId="7304CA3A5F3845E1A4762125767EE793">
    <w:name w:val="7304CA3A5F3845E1A4762125767EE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Walkway_15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Alexa</cp:lastModifiedBy>
  <cp:revision>1</cp:revision>
  <cp:lastPrinted>2014-02-18T18:48:00Z</cp:lastPrinted>
  <dcterms:created xsi:type="dcterms:W3CDTF">2015-01-25T02:40:00Z</dcterms:created>
  <dcterms:modified xsi:type="dcterms:W3CDTF">2015-01-25T02:41:00Z</dcterms:modified>
</cp:coreProperties>
</file>